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C0" w:rsidRDefault="00644BB6">
      <w:r>
        <w:rPr>
          <w:b/>
          <w:i/>
          <w:noProof/>
          <w:color w:val="FF0000"/>
          <w:spacing w:val="60"/>
          <w:sz w:val="96"/>
          <w:szCs w:val="96"/>
          <w:lang w:eastAsia="en-GB"/>
        </w:rPr>
        <w:drawing>
          <wp:anchor distT="0" distB="0" distL="114300" distR="114300" simplePos="0" relativeHeight="251665408" behindDoc="0" locked="0" layoutInCell="1" allowOverlap="1" wp14:anchorId="52D63EB5" wp14:editId="00307542">
            <wp:simplePos x="0" y="0"/>
            <wp:positionH relativeFrom="column">
              <wp:posOffset>5495925</wp:posOffset>
            </wp:positionH>
            <wp:positionV relativeFrom="paragraph">
              <wp:posOffset>1905</wp:posOffset>
            </wp:positionV>
            <wp:extent cx="866775" cy="1000125"/>
            <wp:effectExtent l="0" t="0" r="9525" b="9525"/>
            <wp:wrapSquare wrapText="bothSides"/>
            <wp:docPr id="2" name="Picture 2" descr="C:\Users\kimptond.SCHOOL\AppData\Local\Microsoft\Windows\Temporary Internet Files\Content.IE5\LO6VM9AG\holidays-christmas-candy-clipart-wallpaper.jp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ptond.SCHOOL\AppData\Local\Microsoft\Windows\Temporary Internet Files\Content.IE5\LO6VM9AG\holidays-christmas-candy-clipart-wallpaper.jp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CE86" wp14:editId="652EE363">
                <wp:simplePos x="0" y="0"/>
                <wp:positionH relativeFrom="column">
                  <wp:posOffset>-47624</wp:posOffset>
                </wp:positionH>
                <wp:positionV relativeFrom="paragraph">
                  <wp:posOffset>154305</wp:posOffset>
                </wp:positionV>
                <wp:extent cx="4914900" cy="8477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48C0" w:rsidRPr="00AA48C0" w:rsidRDefault="00644BB6" w:rsidP="00AA48C0">
                            <w:pPr>
                              <w:jc w:val="center"/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4BB6">
                              <w:rPr>
                                <w:b/>
                                <w:i/>
                                <w:color w:val="FF0000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Christmas Lunch</w:t>
                            </w:r>
                            <w:r w:rsidR="00AA48C0" w:rsidRPr="00644BB6"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AA48C0" w:rsidRPr="00644BB6">
                              <w:rPr>
                                <w:b/>
                                <w:color w:val="FF0000"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</w:t>
                            </w:r>
                            <w:r w:rsidR="00AA48C0" w:rsidRPr="00AA48C0"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 w:rsidR="00AA48C0" w:rsidRPr="00644BB6">
                              <w:rPr>
                                <w:b/>
                                <w:color w:val="FF0000"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</w:t>
                            </w:r>
                            <w:r w:rsidR="00AA48C0" w:rsidRPr="00AA48C0">
                              <w:rPr>
                                <w:b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="00AA48C0" w:rsidRPr="00644BB6">
                              <w:rPr>
                                <w:b/>
                                <w:color w:val="FF0000"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CE8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.75pt;margin-top:12.15pt;width:387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" filled="f" stroked="f">
                <v:textbox>
                  <w:txbxContent>
                    <w:p w:rsidR="00AA48C0" w:rsidRPr="00AA48C0" w:rsidRDefault="00644BB6" w:rsidP="00AA48C0">
                      <w:pPr>
                        <w:jc w:val="center"/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4BB6">
                        <w:rPr>
                          <w:b/>
                          <w:i/>
                          <w:color w:val="FF0000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t>Christmas Lunch</w:t>
                      </w:r>
                      <w:r w:rsidR="00AA48C0" w:rsidRPr="00644BB6"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AA48C0" w:rsidRPr="00644BB6">
                        <w:rPr>
                          <w:b/>
                          <w:color w:val="FF0000"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</w:t>
                      </w:r>
                      <w:r w:rsidR="00AA48C0" w:rsidRPr="00AA48C0"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 w:rsidR="00AA48C0" w:rsidRPr="00644BB6">
                        <w:rPr>
                          <w:b/>
                          <w:color w:val="FF0000"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</w:t>
                      </w:r>
                      <w:r w:rsidR="00AA48C0" w:rsidRPr="00AA48C0">
                        <w:rPr>
                          <w:b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="00AA48C0" w:rsidRPr="00644BB6">
                        <w:rPr>
                          <w:b/>
                          <w:color w:val="FF0000"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9A24B40" wp14:editId="522DAF1D">
            <wp:simplePos x="0" y="0"/>
            <wp:positionH relativeFrom="column">
              <wp:posOffset>-638175</wp:posOffset>
            </wp:positionH>
            <wp:positionV relativeFrom="paragraph">
              <wp:posOffset>-74295</wp:posOffset>
            </wp:positionV>
            <wp:extent cx="1047750" cy="1051560"/>
            <wp:effectExtent l="0" t="0" r="0" b="0"/>
            <wp:wrapSquare wrapText="bothSides"/>
            <wp:docPr id="1" name="Picture 1" descr="C:\Users\kimptond.SCHOOL\AppData\Local\Microsoft\Windows\Temporary Internet Files\Content.IE5\07I2H2E0\Christmas_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ptond.SCHOOL\AppData\Local\Microsoft\Windows\Temporary Internet Files\Content.IE5\07I2H2E0\Christmas_bell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C0" w:rsidRDefault="00AA48C0" w:rsidP="00AA48C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</w:p>
    <w:p w:rsidR="00AA48C0" w:rsidRDefault="00AA48C0" w:rsidP="00AA48C0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</w:t>
      </w:r>
    </w:p>
    <w:p w:rsidR="00AA48C0" w:rsidRPr="002904BB" w:rsidRDefault="00AA48C0" w:rsidP="00EF0515">
      <w:pPr>
        <w:spacing w:after="0"/>
        <w:jc w:val="center"/>
        <w:rPr>
          <w:rFonts w:ascii="Comic Sans MS" w:hAnsi="Comic Sans MS"/>
          <w:sz w:val="32"/>
          <w:szCs w:val="32"/>
        </w:rPr>
      </w:pPr>
      <w:proofErr w:type="spellStart"/>
      <w:r w:rsidRPr="002904BB">
        <w:rPr>
          <w:rFonts w:ascii="Comic Sans MS" w:hAnsi="Comic Sans MS"/>
          <w:sz w:val="32"/>
          <w:szCs w:val="32"/>
        </w:rPr>
        <w:t>Barnston</w:t>
      </w:r>
      <w:proofErr w:type="spellEnd"/>
      <w:r w:rsidRPr="002904BB">
        <w:rPr>
          <w:rFonts w:ascii="Comic Sans MS" w:hAnsi="Comic Sans MS"/>
          <w:sz w:val="32"/>
          <w:szCs w:val="32"/>
        </w:rPr>
        <w:t xml:space="preserve"> Primary School</w:t>
      </w:r>
    </w:p>
    <w:p w:rsidR="00AA48C0" w:rsidRPr="002904BB" w:rsidRDefault="00AA48C0" w:rsidP="00EF0515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2904BB">
        <w:rPr>
          <w:rFonts w:ascii="Comic Sans MS" w:hAnsi="Comic Sans MS"/>
          <w:sz w:val="32"/>
          <w:szCs w:val="32"/>
        </w:rPr>
        <w:t>Would like to invite all pupils to an</w:t>
      </w:r>
    </w:p>
    <w:p w:rsidR="00AA48C0" w:rsidRPr="002904BB" w:rsidRDefault="00644BB6" w:rsidP="00EF0515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2904BB">
        <w:rPr>
          <w:rFonts w:ascii="Comic Sans MS" w:hAnsi="Comic Sans MS"/>
          <w:sz w:val="32"/>
          <w:szCs w:val="32"/>
        </w:rPr>
        <w:t>Christmas</w:t>
      </w:r>
      <w:r w:rsidR="00AA48C0" w:rsidRPr="002904BB">
        <w:rPr>
          <w:rFonts w:ascii="Comic Sans MS" w:hAnsi="Comic Sans MS"/>
          <w:sz w:val="32"/>
          <w:szCs w:val="32"/>
        </w:rPr>
        <w:t xml:space="preserve"> Lunch</w:t>
      </w:r>
    </w:p>
    <w:p w:rsidR="00AA48C0" w:rsidRPr="002904BB" w:rsidRDefault="00AA48C0" w:rsidP="00EF0515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2904BB">
        <w:rPr>
          <w:rFonts w:ascii="Comic Sans MS" w:hAnsi="Comic Sans MS"/>
          <w:sz w:val="32"/>
          <w:szCs w:val="32"/>
        </w:rPr>
        <w:t>On</w:t>
      </w:r>
    </w:p>
    <w:p w:rsidR="00BF0613" w:rsidRPr="002904BB" w:rsidRDefault="00644BB6" w:rsidP="00EF0515">
      <w:pPr>
        <w:spacing w:after="0"/>
        <w:ind w:left="2160" w:firstLine="720"/>
        <w:rPr>
          <w:rFonts w:ascii="Comic Sans MS" w:hAnsi="Comic Sans MS"/>
          <w:sz w:val="32"/>
          <w:szCs w:val="32"/>
        </w:rPr>
      </w:pPr>
      <w:r w:rsidRPr="002904BB">
        <w:rPr>
          <w:rFonts w:ascii="Comic Sans MS" w:hAnsi="Comic Sans MS"/>
          <w:sz w:val="32"/>
          <w:szCs w:val="32"/>
        </w:rPr>
        <w:t>Fri</w:t>
      </w:r>
      <w:r w:rsidR="00AA48C0" w:rsidRPr="002904BB">
        <w:rPr>
          <w:rFonts w:ascii="Comic Sans MS" w:hAnsi="Comic Sans MS"/>
          <w:sz w:val="32"/>
          <w:szCs w:val="32"/>
        </w:rPr>
        <w:t xml:space="preserve">day </w:t>
      </w:r>
      <w:r w:rsidR="00EC7A72">
        <w:rPr>
          <w:rFonts w:ascii="Comic Sans MS" w:hAnsi="Comic Sans MS"/>
          <w:sz w:val="32"/>
          <w:szCs w:val="32"/>
        </w:rPr>
        <w:t>7</w:t>
      </w:r>
      <w:r w:rsidR="00AA48C0" w:rsidRPr="002904BB">
        <w:rPr>
          <w:rFonts w:ascii="Comic Sans MS" w:hAnsi="Comic Sans MS"/>
          <w:sz w:val="32"/>
          <w:szCs w:val="32"/>
          <w:vertAlign w:val="superscript"/>
        </w:rPr>
        <w:t>th</w:t>
      </w:r>
      <w:r w:rsidR="00AA48C0" w:rsidRPr="002904BB">
        <w:rPr>
          <w:rFonts w:ascii="Comic Sans MS" w:hAnsi="Comic Sans MS"/>
          <w:sz w:val="32"/>
          <w:szCs w:val="32"/>
        </w:rPr>
        <w:t xml:space="preserve"> </w:t>
      </w:r>
      <w:r w:rsidRPr="002904BB">
        <w:rPr>
          <w:rFonts w:ascii="Comic Sans MS" w:hAnsi="Comic Sans MS"/>
          <w:sz w:val="32"/>
          <w:szCs w:val="32"/>
        </w:rPr>
        <w:t>December</w:t>
      </w:r>
      <w:r w:rsidR="00EC7A72">
        <w:rPr>
          <w:rFonts w:ascii="Comic Sans MS" w:hAnsi="Comic Sans MS"/>
          <w:sz w:val="32"/>
          <w:szCs w:val="32"/>
        </w:rPr>
        <w:t xml:space="preserve"> 2018</w:t>
      </w:r>
    </w:p>
    <w:p w:rsidR="00644BB6" w:rsidRDefault="00644BB6" w:rsidP="00644BB6">
      <w:pPr>
        <w:spacing w:after="0"/>
        <w:jc w:val="center"/>
        <w:rPr>
          <w:b/>
          <w:sz w:val="28"/>
          <w:szCs w:val="28"/>
          <w:u w:val="single"/>
        </w:rPr>
      </w:pPr>
    </w:p>
    <w:p w:rsidR="00AA48C0" w:rsidRPr="002904BB" w:rsidRDefault="00AA48C0" w:rsidP="00644BB6">
      <w:pPr>
        <w:spacing w:after="0"/>
        <w:jc w:val="center"/>
        <w:rPr>
          <w:b/>
          <w:sz w:val="24"/>
          <w:szCs w:val="24"/>
          <w:u w:val="single"/>
        </w:rPr>
      </w:pPr>
      <w:r w:rsidRPr="002904BB">
        <w:rPr>
          <w:b/>
          <w:sz w:val="24"/>
          <w:szCs w:val="24"/>
          <w:u w:val="single"/>
        </w:rPr>
        <w:t>Menu</w:t>
      </w:r>
    </w:p>
    <w:p w:rsidR="00644BB6" w:rsidRDefault="00644BB6" w:rsidP="00644BB6">
      <w:pPr>
        <w:spacing w:after="0"/>
        <w:jc w:val="center"/>
        <w:rPr>
          <w:sz w:val="24"/>
          <w:szCs w:val="24"/>
        </w:rPr>
      </w:pPr>
      <w:r w:rsidRPr="002904BB">
        <w:rPr>
          <w:sz w:val="24"/>
          <w:szCs w:val="24"/>
        </w:rPr>
        <w:t xml:space="preserve">Roast Turkey with sage &amp; onion stuffing &amp; </w:t>
      </w:r>
      <w:r w:rsidR="00EC7A72">
        <w:rPr>
          <w:sz w:val="24"/>
          <w:szCs w:val="24"/>
        </w:rPr>
        <w:t>chipolata sausages</w:t>
      </w:r>
    </w:p>
    <w:p w:rsidR="00EC7A72" w:rsidRDefault="00EC7A72" w:rsidP="00644B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Roast or mash potatoes</w:t>
      </w:r>
    </w:p>
    <w:p w:rsidR="00EC7A72" w:rsidRPr="002904BB" w:rsidRDefault="00EC7A72" w:rsidP="00644B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Gravy</w:t>
      </w:r>
    </w:p>
    <w:p w:rsidR="00AA48C0" w:rsidRPr="002904BB" w:rsidRDefault="00644BB6" w:rsidP="00644BB6">
      <w:pPr>
        <w:spacing w:after="0"/>
        <w:jc w:val="center"/>
        <w:rPr>
          <w:sz w:val="24"/>
          <w:szCs w:val="24"/>
        </w:rPr>
      </w:pPr>
      <w:r w:rsidRPr="002904BB">
        <w:rPr>
          <w:sz w:val="24"/>
          <w:szCs w:val="24"/>
        </w:rPr>
        <w:t xml:space="preserve"> or </w:t>
      </w:r>
    </w:p>
    <w:p w:rsidR="00644BB6" w:rsidRPr="002904BB" w:rsidRDefault="00EC7A72" w:rsidP="00644B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Cheese &amp; Onion Quiche</w:t>
      </w:r>
    </w:p>
    <w:p w:rsidR="00644BB6" w:rsidRPr="002904BB" w:rsidRDefault="00EC7A72" w:rsidP="00644BB6">
      <w:pPr>
        <w:spacing w:after="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∞∞</w:t>
      </w:r>
    </w:p>
    <w:p w:rsidR="00644BB6" w:rsidRPr="002904BB" w:rsidRDefault="00644BB6" w:rsidP="00644BB6">
      <w:pPr>
        <w:spacing w:after="0"/>
        <w:jc w:val="center"/>
        <w:rPr>
          <w:sz w:val="24"/>
          <w:szCs w:val="24"/>
        </w:rPr>
      </w:pPr>
      <w:r w:rsidRPr="002904BB">
        <w:rPr>
          <w:sz w:val="24"/>
          <w:szCs w:val="24"/>
        </w:rPr>
        <w:t>Fresh carrots, sprouts</w:t>
      </w:r>
      <w:r w:rsidR="00CB07CA" w:rsidRPr="002904BB">
        <w:rPr>
          <w:sz w:val="24"/>
          <w:szCs w:val="24"/>
        </w:rPr>
        <w:t xml:space="preserve"> </w:t>
      </w:r>
      <w:r w:rsidRPr="002904BB">
        <w:rPr>
          <w:sz w:val="24"/>
          <w:szCs w:val="24"/>
        </w:rPr>
        <w:t>&amp; peas</w:t>
      </w:r>
    </w:p>
    <w:p w:rsidR="00644BB6" w:rsidRPr="002904BB" w:rsidRDefault="00EC7A72" w:rsidP="00644BB6">
      <w:pPr>
        <w:spacing w:after="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∞∞</w:t>
      </w:r>
    </w:p>
    <w:p w:rsidR="00AA48C0" w:rsidRDefault="00644BB6" w:rsidP="00644BB6">
      <w:pPr>
        <w:spacing w:after="0"/>
        <w:jc w:val="center"/>
        <w:rPr>
          <w:sz w:val="24"/>
          <w:szCs w:val="24"/>
        </w:rPr>
      </w:pPr>
      <w:r w:rsidRPr="002904BB">
        <w:rPr>
          <w:sz w:val="24"/>
          <w:szCs w:val="24"/>
        </w:rPr>
        <w:t>Festive Biscuit</w:t>
      </w:r>
    </w:p>
    <w:p w:rsidR="00EF0515" w:rsidRPr="002904BB" w:rsidRDefault="00EF0515" w:rsidP="00644B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Jelly</w:t>
      </w:r>
    </w:p>
    <w:p w:rsidR="00644BB6" w:rsidRPr="002904BB" w:rsidRDefault="00644BB6" w:rsidP="00644BB6">
      <w:pPr>
        <w:spacing w:after="0"/>
        <w:jc w:val="center"/>
        <w:rPr>
          <w:sz w:val="24"/>
          <w:szCs w:val="24"/>
        </w:rPr>
      </w:pPr>
      <w:r w:rsidRPr="002904BB">
        <w:rPr>
          <w:sz w:val="24"/>
          <w:szCs w:val="24"/>
        </w:rPr>
        <w:t>C</w:t>
      </w:r>
      <w:r w:rsidR="00EC7A72">
        <w:rPr>
          <w:sz w:val="24"/>
          <w:szCs w:val="24"/>
        </w:rPr>
        <w:t xml:space="preserve">aramel </w:t>
      </w:r>
      <w:r w:rsidR="002904BB" w:rsidRPr="002904BB">
        <w:rPr>
          <w:sz w:val="24"/>
          <w:szCs w:val="24"/>
        </w:rPr>
        <w:t>crispy cake</w:t>
      </w:r>
    </w:p>
    <w:p w:rsidR="00EC7A72" w:rsidRPr="002904BB" w:rsidRDefault="00644BB6" w:rsidP="00EC7A72">
      <w:pPr>
        <w:spacing w:after="240"/>
        <w:jc w:val="center"/>
        <w:rPr>
          <w:sz w:val="24"/>
          <w:szCs w:val="24"/>
        </w:rPr>
      </w:pPr>
      <w:r w:rsidRPr="002904BB">
        <w:rPr>
          <w:sz w:val="24"/>
          <w:szCs w:val="24"/>
        </w:rPr>
        <w:t xml:space="preserve">Fresh </w:t>
      </w:r>
      <w:r w:rsidR="00AA48C0" w:rsidRPr="002904BB">
        <w:rPr>
          <w:sz w:val="24"/>
          <w:szCs w:val="24"/>
        </w:rPr>
        <w:t>Fruit</w:t>
      </w:r>
      <w:r w:rsidR="00EC7A72">
        <w:rPr>
          <w:sz w:val="24"/>
          <w:szCs w:val="24"/>
        </w:rPr>
        <w:t xml:space="preserve"> Platter</w:t>
      </w:r>
    </w:p>
    <w:p w:rsidR="00AA48C0" w:rsidRPr="002904BB" w:rsidRDefault="00AA48C0" w:rsidP="00644BB6">
      <w:pPr>
        <w:spacing w:after="240"/>
        <w:jc w:val="center"/>
        <w:rPr>
          <w:sz w:val="24"/>
          <w:szCs w:val="24"/>
        </w:rPr>
      </w:pPr>
      <w:r w:rsidRPr="002904BB">
        <w:rPr>
          <w:sz w:val="24"/>
          <w:szCs w:val="24"/>
        </w:rPr>
        <w:t>Water, juice or milk</w:t>
      </w:r>
    </w:p>
    <w:p w:rsidR="00AA48C0" w:rsidRDefault="00AA48C0" w:rsidP="00AA48C0">
      <w:pPr>
        <w:rPr>
          <w:sz w:val="28"/>
          <w:szCs w:val="28"/>
        </w:rPr>
      </w:pPr>
      <w:r>
        <w:rPr>
          <w:sz w:val="28"/>
          <w:szCs w:val="28"/>
        </w:rPr>
        <w:sym w:font="Wingdings 2" w:char="F025"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---------------------------------------------------------------------------------------------------</w:t>
      </w:r>
    </w:p>
    <w:p w:rsidR="00CB07CA" w:rsidRPr="00CB07CA" w:rsidRDefault="00EC7A72" w:rsidP="00CB07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CHRISTMAS LUNCH Friday 7</w:t>
      </w:r>
      <w:r w:rsidR="00CB07CA" w:rsidRPr="00CB07CA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December 2018</w:t>
      </w:r>
      <w:r w:rsidR="008975B8" w:rsidRPr="008975B8">
        <w:rPr>
          <w:b/>
          <w:sz w:val="28"/>
          <w:szCs w:val="28"/>
          <w:u w:val="single"/>
        </w:rPr>
        <w:t xml:space="preserve"> </w:t>
      </w:r>
    </w:p>
    <w:p w:rsidR="002904BB" w:rsidRDefault="002904BB" w:rsidP="00F527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return the slip indicating if your child </w:t>
      </w:r>
      <w:r w:rsidRPr="002904BB">
        <w:rPr>
          <w:b/>
          <w:sz w:val="24"/>
          <w:szCs w:val="24"/>
          <w:u w:val="single"/>
        </w:rPr>
        <w:t>will/will not</w:t>
      </w:r>
      <w:r>
        <w:rPr>
          <w:b/>
          <w:sz w:val="24"/>
          <w:szCs w:val="24"/>
          <w:u w:val="single"/>
        </w:rPr>
        <w:t xml:space="preserve"> </w:t>
      </w:r>
      <w:r w:rsidRPr="00DC7C9E">
        <w:rPr>
          <w:b/>
          <w:sz w:val="24"/>
          <w:szCs w:val="24"/>
        </w:rPr>
        <w:t>(please delete)</w:t>
      </w:r>
      <w:r>
        <w:rPr>
          <w:sz w:val="24"/>
          <w:szCs w:val="24"/>
        </w:rPr>
        <w:t xml:space="preserve"> require a Christmas dinner on </w:t>
      </w:r>
      <w:r w:rsidRPr="00CB07CA">
        <w:rPr>
          <w:sz w:val="24"/>
          <w:szCs w:val="24"/>
        </w:rPr>
        <w:t>Friday</w:t>
      </w:r>
      <w:r w:rsidR="00EC7A72">
        <w:rPr>
          <w:sz w:val="24"/>
          <w:szCs w:val="24"/>
        </w:rPr>
        <w:t xml:space="preserve"> 7</w:t>
      </w:r>
      <w:r w:rsidR="00296FC6" w:rsidRPr="00CB07CA">
        <w:rPr>
          <w:sz w:val="24"/>
          <w:szCs w:val="24"/>
        </w:rPr>
        <w:t>th</w:t>
      </w:r>
      <w:r w:rsidR="00EC7A72">
        <w:rPr>
          <w:sz w:val="24"/>
          <w:szCs w:val="24"/>
        </w:rPr>
        <w:t xml:space="preserve"> December 2018</w:t>
      </w:r>
      <w:r w:rsidR="00F52706" w:rsidRPr="00CB07CA">
        <w:rPr>
          <w:sz w:val="24"/>
          <w:szCs w:val="24"/>
        </w:rPr>
        <w:t xml:space="preserve">, please complete this slip and </w:t>
      </w:r>
      <w:r w:rsidR="00DC7C9E" w:rsidRPr="00DC7C9E">
        <w:rPr>
          <w:b/>
          <w:sz w:val="24"/>
          <w:szCs w:val="24"/>
        </w:rPr>
        <w:t>ALL CHILDREN</w:t>
      </w:r>
      <w:r w:rsidR="00DC7C9E">
        <w:rPr>
          <w:sz w:val="24"/>
          <w:szCs w:val="24"/>
        </w:rPr>
        <w:t xml:space="preserve"> </w:t>
      </w:r>
      <w:r w:rsidR="00DC7C9E" w:rsidRPr="00DC7C9E">
        <w:rPr>
          <w:b/>
          <w:sz w:val="24"/>
          <w:szCs w:val="24"/>
        </w:rPr>
        <w:t>TO RETURN</w:t>
      </w:r>
      <w:r w:rsidR="00DC7C9E">
        <w:rPr>
          <w:sz w:val="24"/>
          <w:szCs w:val="24"/>
        </w:rPr>
        <w:t xml:space="preserve"> their </w:t>
      </w:r>
      <w:r w:rsidR="00EF0515">
        <w:rPr>
          <w:sz w:val="24"/>
          <w:szCs w:val="24"/>
        </w:rPr>
        <w:t xml:space="preserve">slip </w:t>
      </w:r>
      <w:r w:rsidR="00EF0515" w:rsidRPr="00CB07CA">
        <w:rPr>
          <w:sz w:val="24"/>
          <w:szCs w:val="24"/>
        </w:rPr>
        <w:t>to</w:t>
      </w:r>
      <w:r w:rsidR="00F52706" w:rsidRPr="00CB07CA">
        <w:rPr>
          <w:sz w:val="24"/>
          <w:szCs w:val="24"/>
        </w:rPr>
        <w:t xml:space="preserve"> the school</w:t>
      </w:r>
      <w:r w:rsidR="00DC7C9E">
        <w:rPr>
          <w:sz w:val="24"/>
          <w:szCs w:val="24"/>
        </w:rPr>
        <w:t xml:space="preserve"> </w:t>
      </w:r>
      <w:r w:rsidR="00DC7C9E" w:rsidRPr="00CB07CA">
        <w:rPr>
          <w:sz w:val="24"/>
          <w:szCs w:val="24"/>
        </w:rPr>
        <w:t>office</w:t>
      </w:r>
      <w:r w:rsidR="00F52706" w:rsidRPr="00CB07CA">
        <w:rPr>
          <w:sz w:val="24"/>
          <w:szCs w:val="24"/>
        </w:rPr>
        <w:t xml:space="preserve"> </w:t>
      </w:r>
      <w:r w:rsidR="00DC7C9E">
        <w:rPr>
          <w:sz w:val="24"/>
          <w:szCs w:val="24"/>
        </w:rPr>
        <w:t>(</w:t>
      </w:r>
      <w:r w:rsidR="00DC7C9E" w:rsidRPr="00DC7C9E">
        <w:rPr>
          <w:sz w:val="24"/>
          <w:szCs w:val="24"/>
          <w:u w:val="single"/>
        </w:rPr>
        <w:t>even if do not require a meal</w:t>
      </w:r>
      <w:r w:rsidR="00DC7C9E">
        <w:rPr>
          <w:sz w:val="24"/>
          <w:szCs w:val="24"/>
        </w:rPr>
        <w:t xml:space="preserve">) </w:t>
      </w:r>
      <w:r w:rsidR="00F52706" w:rsidRPr="00CB07CA">
        <w:rPr>
          <w:sz w:val="24"/>
          <w:szCs w:val="24"/>
        </w:rPr>
        <w:t xml:space="preserve">by </w:t>
      </w:r>
      <w:r w:rsidR="00CB07CA" w:rsidRPr="002904BB">
        <w:rPr>
          <w:b/>
          <w:sz w:val="24"/>
          <w:szCs w:val="24"/>
          <w:u w:val="single"/>
        </w:rPr>
        <w:t>Mon</w:t>
      </w:r>
      <w:r w:rsidR="00F52706" w:rsidRPr="002904BB">
        <w:rPr>
          <w:b/>
          <w:sz w:val="24"/>
          <w:szCs w:val="24"/>
          <w:u w:val="single"/>
        </w:rPr>
        <w:t xml:space="preserve">day </w:t>
      </w:r>
      <w:r w:rsidR="00EC7A72">
        <w:rPr>
          <w:b/>
          <w:sz w:val="24"/>
          <w:szCs w:val="24"/>
          <w:u w:val="single"/>
        </w:rPr>
        <w:t>3</w:t>
      </w:r>
      <w:r w:rsidR="00EF0515" w:rsidRPr="00EC7A72">
        <w:rPr>
          <w:b/>
          <w:sz w:val="24"/>
          <w:szCs w:val="24"/>
          <w:u w:val="single"/>
          <w:vertAlign w:val="superscript"/>
        </w:rPr>
        <w:t>rd</w:t>
      </w:r>
      <w:r w:rsidR="00EF0515">
        <w:rPr>
          <w:b/>
          <w:sz w:val="24"/>
          <w:szCs w:val="24"/>
          <w:u w:val="single"/>
        </w:rPr>
        <w:t xml:space="preserve"> </w:t>
      </w:r>
      <w:r w:rsidR="00EF0515" w:rsidRPr="002904BB">
        <w:rPr>
          <w:b/>
          <w:sz w:val="24"/>
          <w:szCs w:val="24"/>
          <w:u w:val="single"/>
        </w:rPr>
        <w:t>December</w:t>
      </w:r>
      <w:r w:rsidR="00EC7A72">
        <w:rPr>
          <w:sz w:val="24"/>
          <w:szCs w:val="24"/>
        </w:rPr>
        <w:t xml:space="preserve"> 2018</w:t>
      </w:r>
      <w:r w:rsidR="00F52706" w:rsidRPr="00F52706">
        <w:rPr>
          <w:sz w:val="24"/>
          <w:szCs w:val="24"/>
        </w:rPr>
        <w:t>.</w:t>
      </w:r>
    </w:p>
    <w:p w:rsidR="002904BB" w:rsidRDefault="00F52706" w:rsidP="00F52706">
      <w:pPr>
        <w:spacing w:after="0"/>
        <w:rPr>
          <w:b/>
          <w:sz w:val="20"/>
          <w:szCs w:val="20"/>
        </w:rPr>
      </w:pPr>
      <w:r w:rsidRPr="002904BB">
        <w:rPr>
          <w:b/>
          <w:sz w:val="20"/>
          <w:szCs w:val="20"/>
        </w:rPr>
        <w:t xml:space="preserve">(Key stage 1 pupils are free of charge. Key stage 2 children will need to pay in the usual way unless they are eligible for a free school meal. Cost is </w:t>
      </w:r>
      <w:r w:rsidRPr="002904BB">
        <w:rPr>
          <w:b/>
          <w:sz w:val="20"/>
          <w:szCs w:val="20"/>
          <w:u w:val="single"/>
        </w:rPr>
        <w:t>£2.30</w:t>
      </w:r>
      <w:r w:rsidRPr="002904BB">
        <w:rPr>
          <w:b/>
          <w:sz w:val="20"/>
          <w:szCs w:val="20"/>
        </w:rPr>
        <w:t xml:space="preserve"> per child</w:t>
      </w:r>
      <w:r w:rsidR="002904BB" w:rsidRPr="002904BB">
        <w:rPr>
          <w:b/>
          <w:sz w:val="20"/>
          <w:szCs w:val="20"/>
        </w:rPr>
        <w:t>.</w:t>
      </w:r>
      <w:r w:rsidR="002904BB">
        <w:rPr>
          <w:b/>
          <w:sz w:val="20"/>
          <w:szCs w:val="20"/>
        </w:rPr>
        <w:t>)</w:t>
      </w:r>
    </w:p>
    <w:p w:rsidR="002904BB" w:rsidRDefault="002904BB" w:rsidP="00F52706">
      <w:pPr>
        <w:spacing w:after="0"/>
        <w:rPr>
          <w:b/>
          <w:sz w:val="20"/>
          <w:szCs w:val="20"/>
        </w:rPr>
      </w:pPr>
    </w:p>
    <w:p w:rsidR="002904BB" w:rsidRDefault="002904BB" w:rsidP="00F5270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Payment method (for KS2 only):  cash </w:t>
      </w: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  Cheque </w:t>
      </w: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   online </w:t>
      </w:r>
      <w:r>
        <w:rPr>
          <w:b/>
          <w:sz w:val="20"/>
          <w:szCs w:val="20"/>
        </w:rPr>
        <w:sym w:font="Wingdings" w:char="F06F"/>
      </w:r>
    </w:p>
    <w:p w:rsidR="002904BB" w:rsidRPr="002904BB" w:rsidRDefault="002904BB" w:rsidP="00F52706">
      <w:pPr>
        <w:spacing w:after="0"/>
        <w:rPr>
          <w:b/>
          <w:sz w:val="20"/>
          <w:szCs w:val="20"/>
        </w:rPr>
      </w:pPr>
    </w:p>
    <w:p w:rsidR="00AA48C0" w:rsidRPr="00F52706" w:rsidRDefault="00644BB6" w:rsidP="00F527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slip even if your child </w:t>
      </w:r>
      <w:r w:rsidR="002904BB">
        <w:rPr>
          <w:b/>
          <w:sz w:val="24"/>
          <w:szCs w:val="24"/>
        </w:rPr>
        <w:t>normally has</w:t>
      </w:r>
      <w:r>
        <w:rPr>
          <w:b/>
          <w:sz w:val="24"/>
          <w:szCs w:val="24"/>
        </w:rPr>
        <w:t xml:space="preserve"> dinners on a Friday</w:t>
      </w:r>
    </w:p>
    <w:p w:rsidR="00F52706" w:rsidRDefault="00F52706" w:rsidP="00F52706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Childs Name: …………………………………………………………………………. Class ………………………</w:t>
      </w:r>
    </w:p>
    <w:p w:rsidR="00F52706" w:rsidRDefault="00F52706" w:rsidP="00F52706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Childs Name: ………………………………………………………………………… Class ………………………</w:t>
      </w:r>
    </w:p>
    <w:p w:rsidR="00F52706" w:rsidRDefault="00F52706" w:rsidP="00F52706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Childs Name: ……………………………………………………………………….. Class ……………………..</w:t>
      </w:r>
    </w:p>
    <w:p w:rsidR="00F52706" w:rsidRDefault="00F52706" w:rsidP="00F52706">
      <w:pPr>
        <w:spacing w:after="0"/>
        <w:rPr>
          <w:sz w:val="24"/>
          <w:szCs w:val="24"/>
        </w:rPr>
      </w:pPr>
    </w:p>
    <w:p w:rsidR="00F52706" w:rsidRPr="00F52706" w:rsidRDefault="00F52706" w:rsidP="00F52706">
      <w:pPr>
        <w:spacing w:after="0"/>
        <w:rPr>
          <w:sz w:val="20"/>
          <w:szCs w:val="20"/>
        </w:rPr>
      </w:pPr>
      <w:r w:rsidRPr="00F52706">
        <w:rPr>
          <w:sz w:val="20"/>
          <w:szCs w:val="20"/>
        </w:rPr>
        <w:t>(If your child suffers from food allergy/intolerance, please indicate on this slip. Thank you)</w:t>
      </w:r>
    </w:p>
    <w:sectPr w:rsidR="00F52706" w:rsidRPr="00F52706" w:rsidSect="00F5270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9"/>
    <w:rsid w:val="00252399"/>
    <w:rsid w:val="002904BB"/>
    <w:rsid w:val="00296FC6"/>
    <w:rsid w:val="00617A40"/>
    <w:rsid w:val="00644BB6"/>
    <w:rsid w:val="007B6ED3"/>
    <w:rsid w:val="008975B8"/>
    <w:rsid w:val="009946BD"/>
    <w:rsid w:val="00AA48C0"/>
    <w:rsid w:val="00CB07CA"/>
    <w:rsid w:val="00DC7C9E"/>
    <w:rsid w:val="00EC7A72"/>
    <w:rsid w:val="00EF0515"/>
    <w:rsid w:val="00F5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1775"/>
  <w15:docId w15:val="{8C1340D1-DC83-4009-8CAA-8BAD5DF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14B40119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Kimpton</dc:creator>
  <cp:lastModifiedBy>D Kimpton</cp:lastModifiedBy>
  <cp:revision>3</cp:revision>
  <cp:lastPrinted>2016-11-10T12:41:00Z</cp:lastPrinted>
  <dcterms:created xsi:type="dcterms:W3CDTF">2018-11-16T14:47:00Z</dcterms:created>
  <dcterms:modified xsi:type="dcterms:W3CDTF">2018-11-19T09:32:00Z</dcterms:modified>
</cp:coreProperties>
</file>