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4A4D5A" w:rsidRPr="004A4D5A" w:rsidRDefault="00420106" w:rsidP="00E837A6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8685530</wp:posOffset>
            </wp:positionH>
            <wp:positionV relativeFrom="paragraph">
              <wp:posOffset>36195</wp:posOffset>
            </wp:positionV>
            <wp:extent cx="685800" cy="7493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40F" w:rsidRPr="004A4D5A">
        <w:rPr>
          <w:rFonts w:ascii="Tahoma" w:hAnsi="Tahoma" w:cs="Tahoma"/>
          <w:b/>
          <w:sz w:val="28"/>
          <w:szCs w:val="28"/>
        </w:rPr>
        <w:t xml:space="preserve">BARNSTON PRIMARY SCHOOL </w:t>
      </w:r>
      <w:r w:rsidR="0004316D" w:rsidRPr="004A4D5A">
        <w:rPr>
          <w:rFonts w:ascii="Tahoma" w:hAnsi="Tahoma" w:cs="Tahoma"/>
          <w:b/>
          <w:sz w:val="28"/>
          <w:szCs w:val="28"/>
        </w:rPr>
        <w:t>MEDIUM TERM PLANNING</w:t>
      </w:r>
      <w:r w:rsidR="004A4D5A" w:rsidRPr="004A4D5A">
        <w:rPr>
          <w:rFonts w:ascii="Tahoma" w:hAnsi="Tahoma" w:cs="Tahoma"/>
          <w:b/>
          <w:sz w:val="28"/>
          <w:szCs w:val="28"/>
        </w:rPr>
        <w:t xml:space="preserve"> </w:t>
      </w:r>
      <w:r w:rsidR="00927064">
        <w:rPr>
          <w:rFonts w:ascii="Tahoma" w:hAnsi="Tahoma" w:cs="Tahoma"/>
          <w:b/>
          <w:sz w:val="28"/>
          <w:szCs w:val="28"/>
        </w:rPr>
        <w:t xml:space="preserve">                                      </w:t>
      </w:r>
      <w:r w:rsidR="004A4D5A" w:rsidRPr="004A4D5A">
        <w:rPr>
          <w:rFonts w:ascii="Tahoma" w:hAnsi="Tahoma" w:cs="Tahoma"/>
          <w:b/>
          <w:sz w:val="28"/>
          <w:szCs w:val="28"/>
        </w:rPr>
        <w:t xml:space="preserve">         </w:t>
      </w: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691D6D" w:rsidRP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</w:rPr>
      </w:pPr>
      <w:r w:rsidRPr="004A4D5A">
        <w:rPr>
          <w:rFonts w:ascii="Tahoma" w:hAnsi="Tahoma" w:cs="Tahoma"/>
          <w:b/>
        </w:rPr>
        <w:t xml:space="preserve"> SUBJECT: </w:t>
      </w:r>
      <w:r w:rsidR="00554F39">
        <w:rPr>
          <w:rFonts w:ascii="Tahoma" w:hAnsi="Tahoma" w:cs="Tahoma"/>
          <w:b/>
        </w:rPr>
        <w:t xml:space="preserve">  Science</w:t>
      </w:r>
      <w:r w:rsidRPr="004A4D5A">
        <w:rPr>
          <w:rFonts w:ascii="Tahoma" w:hAnsi="Tahoma" w:cs="Tahoma"/>
          <w:b/>
        </w:rPr>
        <w:t xml:space="preserve">     </w:t>
      </w:r>
      <w:r w:rsidR="0004040F" w:rsidRPr="004A4D5A">
        <w:rPr>
          <w:rFonts w:ascii="Tahoma" w:hAnsi="Tahoma" w:cs="Tahoma"/>
          <w:b/>
        </w:rPr>
        <w:t xml:space="preserve">  </w:t>
      </w:r>
      <w:r w:rsidR="00D8603E" w:rsidRPr="004A4D5A">
        <w:rPr>
          <w:rFonts w:ascii="Tahoma" w:hAnsi="Tahoma" w:cs="Tahoma"/>
          <w:b/>
        </w:rPr>
        <w:t xml:space="preserve">   </w:t>
      </w:r>
      <w:r w:rsidR="0004040F" w:rsidRPr="004A4D5A">
        <w:rPr>
          <w:rFonts w:ascii="Tahoma" w:hAnsi="Tahoma" w:cs="Tahoma"/>
          <w:b/>
        </w:rPr>
        <w:t xml:space="preserve">              </w:t>
      </w:r>
      <w:r w:rsidR="00927064">
        <w:rPr>
          <w:rFonts w:ascii="Tahoma" w:hAnsi="Tahoma" w:cs="Tahoma"/>
          <w:b/>
        </w:rPr>
        <w:t xml:space="preserve">                  </w:t>
      </w:r>
      <w:r w:rsidR="0004040F" w:rsidRPr="004A4D5A">
        <w:rPr>
          <w:rFonts w:ascii="Tahoma" w:hAnsi="Tahoma" w:cs="Tahoma"/>
          <w:b/>
        </w:rPr>
        <w:t xml:space="preserve">  YEAR GROUP:</w:t>
      </w:r>
      <w:r w:rsidR="00554F39">
        <w:rPr>
          <w:rFonts w:ascii="Tahoma" w:hAnsi="Tahoma" w:cs="Tahoma"/>
          <w:b/>
        </w:rPr>
        <w:t xml:space="preserve">  Yr3 &amp; Yr 4.  Term </w:t>
      </w:r>
      <w:r w:rsidR="00D15F61">
        <w:rPr>
          <w:rFonts w:ascii="Tahoma" w:hAnsi="Tahoma" w:cs="Tahoma"/>
          <w:b/>
        </w:rPr>
        <w:t>3</w:t>
      </w:r>
      <w:r w:rsidR="00554F39">
        <w:rPr>
          <w:rFonts w:ascii="Tahoma" w:hAnsi="Tahoma" w:cs="Tahoma"/>
          <w:b/>
        </w:rPr>
        <w:t>.</w:t>
      </w:r>
      <w:r w:rsidR="0004040F" w:rsidRPr="004A4D5A">
        <w:rPr>
          <w:rFonts w:ascii="Tahoma" w:hAnsi="Tahoma" w:cs="Tahoma"/>
          <w:b/>
        </w:rPr>
        <w:t xml:space="preserve">        YEAR IN CYCLE:</w:t>
      </w:r>
      <w:r w:rsidR="00554F39">
        <w:rPr>
          <w:rFonts w:ascii="Tahoma" w:hAnsi="Tahoma" w:cs="Tahoma"/>
          <w:b/>
        </w:rPr>
        <w:t xml:space="preserve">  </w:t>
      </w:r>
      <w:r w:rsidR="00C07831">
        <w:rPr>
          <w:rFonts w:ascii="Tahoma" w:hAnsi="Tahoma" w:cs="Tahoma"/>
          <w:b/>
        </w:rPr>
        <w:t>2</w:t>
      </w:r>
      <w:bookmarkStart w:id="0" w:name="_GoBack"/>
      <w:bookmarkEnd w:id="0"/>
      <w:r w:rsidR="00554F39">
        <w:rPr>
          <w:rFonts w:ascii="Tahoma" w:hAnsi="Tahoma" w:cs="Tahoma"/>
          <w:b/>
        </w:rPr>
        <w:t>.</w:t>
      </w:r>
    </w:p>
    <w:p w:rsidR="004A4D5A" w:rsidRDefault="004A4D5A" w:rsidP="00E837A6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AC0A0D" w:rsidRPr="00691D6D" w:rsidRDefault="00AC0A0D" w:rsidP="00E837A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284"/>
        <w:gridCol w:w="7423"/>
      </w:tblGrid>
      <w:tr w:rsidR="004A4D5A" w:rsidRPr="00691D6D" w:rsidTr="00554F39"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00"/>
          </w:tcPr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NATIONAL CURRICULUM</w:t>
            </w:r>
          </w:p>
        </w:tc>
        <w:tc>
          <w:tcPr>
            <w:tcW w:w="7513" w:type="dxa"/>
            <w:shd w:val="clear" w:color="auto" w:fill="FFFF00"/>
          </w:tcPr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ADDITIONAL SCHOOL CURRICULUM</w:t>
            </w:r>
          </w:p>
        </w:tc>
      </w:tr>
      <w:tr w:rsidR="004A4D5A" w:rsidRPr="00691D6D" w:rsidTr="00554F39">
        <w:trPr>
          <w:trHeight w:val="929"/>
        </w:trPr>
        <w:tc>
          <w:tcPr>
            <w:tcW w:w="1384" w:type="dxa"/>
            <w:shd w:val="clear" w:color="auto" w:fill="FFFF00"/>
          </w:tcPr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A4D5A" w:rsidRPr="00554F39" w:rsidRDefault="00554F39" w:rsidP="00554F39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54F39">
              <w:rPr>
                <w:rFonts w:ascii="Tahoma" w:hAnsi="Tahoma" w:cs="Tahoma"/>
                <w:b/>
                <w:sz w:val="20"/>
                <w:szCs w:val="20"/>
                <w:u w:val="single"/>
              </w:rPr>
              <w:t>Working scientifically</w:t>
            </w:r>
          </w:p>
          <w:p w:rsidR="004A4D5A" w:rsidRPr="00554F39" w:rsidRDefault="00554F39" w:rsidP="00554F3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554F39">
              <w:rPr>
                <w:rFonts w:ascii="Tahoma" w:hAnsi="Tahoma" w:cs="Tahoma"/>
                <w:sz w:val="20"/>
                <w:szCs w:val="20"/>
              </w:rPr>
              <w:t xml:space="preserve">During years 3 and 4, pupils should be taught to use the following practical scientific methods, processes and skills through the teaching of the programme of study content:  asking relevant questions and using different types of scientific enquiries to answer them; setting up simple practical enquiries, comparative and fair tests; making systematic and careful observations and, where appropriate, taking accurate measurements using standard units, using a range of equipment, including thermometers and data loggers; gathering, recording, classifying and presenting data in a variety of ways to help in answering questions; </w:t>
            </w:r>
            <w:r w:rsidRPr="00554F39" w:rsidDel="004B7225">
              <w:rPr>
                <w:rFonts w:ascii="Tahoma" w:hAnsi="Tahoma" w:cs="Tahoma"/>
                <w:sz w:val="20"/>
                <w:szCs w:val="20"/>
              </w:rPr>
              <w:t xml:space="preserve">recording findings using simple scientific language, drawings, labelled diagrams, 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keys, </w:t>
            </w:r>
            <w:r w:rsidRPr="00554F39" w:rsidDel="004B7225">
              <w:rPr>
                <w:rFonts w:ascii="Tahoma" w:hAnsi="Tahoma" w:cs="Tahoma"/>
                <w:sz w:val="20"/>
                <w:szCs w:val="20"/>
              </w:rPr>
              <w:t>bar charts, and tables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; reporting on findings from enquiries, including oral and written explanations, displays or presentations of results and conclusions; using results to draw simple conclusions, make predictions for new values, suggest </w:t>
            </w:r>
            <w:r w:rsidRPr="00554F39" w:rsidDel="004D3D16">
              <w:rPr>
                <w:rFonts w:ascii="Tahoma" w:hAnsi="Tahoma" w:cs="Tahoma"/>
                <w:sz w:val="20"/>
                <w:szCs w:val="20"/>
              </w:rPr>
              <w:t>improvements</w:t>
            </w:r>
            <w:r w:rsidRPr="00554F39">
              <w:rPr>
                <w:rFonts w:ascii="Tahoma" w:hAnsi="Tahoma" w:cs="Tahoma"/>
                <w:sz w:val="20"/>
                <w:szCs w:val="20"/>
              </w:rPr>
              <w:t xml:space="preserve"> and raise further questions; identifying differences, similarities or changes related to simple scientific ideas and processes; using straightforward scientific evidence to answer questions or to support their findings.</w:t>
            </w:r>
          </w:p>
          <w:p w:rsidR="00554F39" w:rsidRPr="00D15F61" w:rsidRDefault="00554F39" w:rsidP="00D15F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4D7CF6" w:rsidRPr="00D15F61" w:rsidRDefault="00D15F61" w:rsidP="00D15F61">
            <w:pPr>
              <w:pStyle w:val="NoSpacing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15F61">
              <w:rPr>
                <w:rFonts w:ascii="Tahoma" w:hAnsi="Tahoma" w:cs="Tahoma"/>
                <w:b/>
                <w:sz w:val="20"/>
                <w:szCs w:val="20"/>
                <w:u w:val="single"/>
              </w:rPr>
              <w:t>Light</w:t>
            </w:r>
          </w:p>
          <w:p w:rsidR="00D15F61" w:rsidRPr="00D15F61" w:rsidRDefault="00D15F61" w:rsidP="00D15F61">
            <w:pPr>
              <w:pStyle w:val="NoSpacing"/>
              <w:rPr>
                <w:rFonts w:ascii="Tahoma" w:eastAsia="CenturyOldStyleStd-Regular" w:hAnsi="Tahoma" w:cs="Tahoma"/>
                <w:sz w:val="20"/>
                <w:szCs w:val="20"/>
              </w:rPr>
            </w:pPr>
            <w:r w:rsidRPr="00D15F61">
              <w:rPr>
                <w:rFonts w:ascii="Tahoma" w:hAnsi="Tahoma" w:cs="Tahoma"/>
                <w:sz w:val="20"/>
                <w:szCs w:val="20"/>
              </w:rPr>
              <w:t>Pupils should be taught to: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5F61">
              <w:rPr>
                <w:rFonts w:ascii="Tahoma" w:hAnsi="Tahoma" w:cs="Tahoma"/>
                <w:sz w:val="20"/>
                <w:szCs w:val="20"/>
              </w:rPr>
              <w:t>recognise that they need light in order to see things and that dark is the absence of light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D15F61">
              <w:rPr>
                <w:rFonts w:ascii="Tahoma" w:eastAsia="CenturyOldStyleStd-Regular" w:hAnsi="Tahoma" w:cs="Tahoma"/>
                <w:sz w:val="20"/>
                <w:szCs w:val="20"/>
              </w:rPr>
              <w:t>notice that light is reflected from surfaces</w:t>
            </w:r>
          </w:p>
          <w:p w:rsidR="00D15F61" w:rsidRDefault="00D15F61" w:rsidP="00D15F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15F61">
              <w:rPr>
                <w:rFonts w:ascii="Tahoma" w:eastAsia="CenturyOldStyleStd-Regular" w:hAnsi="Tahoma" w:cs="Tahoma"/>
                <w:sz w:val="20"/>
                <w:szCs w:val="20"/>
              </w:rPr>
              <w:t>recognise that light from the sun can be dangerous and that there are ways to protect their eyes</w:t>
            </w:r>
            <w:r>
              <w:rPr>
                <w:rFonts w:ascii="Tahoma" w:eastAsia="CenturyOldStyleStd-Regular" w:hAnsi="Tahoma" w:cs="Tahoma"/>
                <w:sz w:val="20"/>
                <w:szCs w:val="20"/>
              </w:rPr>
              <w:t xml:space="preserve">; </w:t>
            </w:r>
            <w:r w:rsidRPr="00D15F61">
              <w:rPr>
                <w:rFonts w:ascii="Tahoma" w:hAnsi="Tahoma" w:cs="Tahoma"/>
                <w:sz w:val="20"/>
                <w:szCs w:val="20"/>
              </w:rPr>
              <w:t>recognise that shadows are formed when the light from a light source is blocked by a solid object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D15F61">
              <w:rPr>
                <w:rFonts w:ascii="Tahoma" w:hAnsi="Tahoma" w:cs="Tahoma"/>
                <w:sz w:val="20"/>
                <w:szCs w:val="20"/>
              </w:rPr>
              <w:t>find patterns in the way that the size of shadows change.</w:t>
            </w:r>
          </w:p>
          <w:p w:rsidR="00D15F61" w:rsidRDefault="00D15F61" w:rsidP="00D15F6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D15F61" w:rsidRPr="00554F39" w:rsidRDefault="00D15F61" w:rsidP="00D15F61">
            <w:pPr>
              <w:pStyle w:val="NoSpacing"/>
            </w:pPr>
          </w:p>
        </w:tc>
        <w:tc>
          <w:tcPr>
            <w:tcW w:w="7513" w:type="dxa"/>
            <w:shd w:val="clear" w:color="auto" w:fill="auto"/>
          </w:tcPr>
          <w:p w:rsidR="004A4D5A" w:rsidRPr="00691D6D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23F" w:rsidRPr="00691D6D" w:rsidTr="00554F39">
        <w:tc>
          <w:tcPr>
            <w:tcW w:w="1384" w:type="dxa"/>
            <w:shd w:val="clear" w:color="auto" w:fill="FFFF00"/>
          </w:tcPr>
          <w:p w:rsidR="004F623F" w:rsidRDefault="004F62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00"/>
          </w:tcPr>
          <w:p w:rsidR="004F623F" w:rsidRPr="004F623F" w:rsidRDefault="004F623F">
            <w:pPr>
              <w:rPr>
                <w:rFonts w:ascii="Tahoma" w:hAnsi="Tahoma" w:cs="Tahoma"/>
                <w:b/>
              </w:rPr>
            </w:pPr>
            <w:r w:rsidRPr="004F623F">
              <w:rPr>
                <w:rFonts w:ascii="Tahoma" w:hAnsi="Tahoma" w:cs="Tahoma"/>
                <w:b/>
              </w:rPr>
              <w:t>ENTERPRISE</w:t>
            </w:r>
          </w:p>
        </w:tc>
        <w:tc>
          <w:tcPr>
            <w:tcW w:w="7513" w:type="dxa"/>
            <w:shd w:val="clear" w:color="auto" w:fill="FFFF00"/>
          </w:tcPr>
          <w:p w:rsidR="004F623F" w:rsidRPr="004F623F" w:rsidRDefault="004F62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SOCIAL, SPIRITUAL, MORAL &amp; CULTURAL</w:t>
            </w:r>
          </w:p>
        </w:tc>
      </w:tr>
      <w:tr w:rsidR="004A4D5A" w:rsidRPr="00691D6D" w:rsidTr="00554F39">
        <w:tc>
          <w:tcPr>
            <w:tcW w:w="1384" w:type="dxa"/>
            <w:shd w:val="clear" w:color="auto" w:fill="FFFF00"/>
          </w:tcPr>
          <w:p w:rsidR="004A4D5A" w:rsidRDefault="004A4D5A">
            <w:pPr>
              <w:rPr>
                <w:rFonts w:ascii="Tahoma" w:hAnsi="Tahoma" w:cs="Tahoma"/>
                <w:b/>
              </w:rPr>
            </w:pPr>
          </w:p>
          <w:p w:rsidR="004A4D5A" w:rsidRPr="004A4D5A" w:rsidRDefault="004A4D5A">
            <w:pPr>
              <w:rPr>
                <w:rFonts w:ascii="Tahoma" w:hAnsi="Tahoma" w:cs="Tahoma"/>
                <w:b/>
              </w:rPr>
            </w:pPr>
            <w:r w:rsidRPr="004A4D5A">
              <w:rPr>
                <w:rFonts w:ascii="Tahoma" w:hAnsi="Tahoma" w:cs="Tahoma"/>
                <w:b/>
              </w:rPr>
              <w:t>SCHOOL DRIVERS</w:t>
            </w:r>
          </w:p>
          <w:p w:rsidR="004A4D5A" w:rsidRPr="00691D6D" w:rsidRDefault="004A4D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4A4D5A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5F61" w:rsidRPr="00691D6D" w:rsidRDefault="00D15F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4A4D5A" w:rsidRPr="00691D6D" w:rsidRDefault="004A4D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1D6D" w:rsidRDefault="00691D6D">
      <w:pPr>
        <w:rPr>
          <w:rFonts w:ascii="Tahoma" w:hAnsi="Tahoma" w:cs="Tahoma"/>
          <w:sz w:val="20"/>
          <w:szCs w:val="20"/>
        </w:rPr>
      </w:pPr>
    </w:p>
    <w:sectPr w:rsidR="00691D6D" w:rsidSect="002F7DA7">
      <w:pgSz w:w="16838" w:h="11906" w:orient="landscape" w:code="9"/>
      <w:pgMar w:top="170" w:right="28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D"/>
    <w:rsid w:val="00033CD1"/>
    <w:rsid w:val="0004040F"/>
    <w:rsid w:val="0004316D"/>
    <w:rsid w:val="00051BEA"/>
    <w:rsid w:val="00063929"/>
    <w:rsid w:val="000B0F81"/>
    <w:rsid w:val="000D77FD"/>
    <w:rsid w:val="0024679D"/>
    <w:rsid w:val="002F7DA7"/>
    <w:rsid w:val="00393E20"/>
    <w:rsid w:val="00420106"/>
    <w:rsid w:val="004A4D5A"/>
    <w:rsid w:val="004D7CF6"/>
    <w:rsid w:val="004F623F"/>
    <w:rsid w:val="00554F39"/>
    <w:rsid w:val="005F2C7A"/>
    <w:rsid w:val="00691D6D"/>
    <w:rsid w:val="006B035C"/>
    <w:rsid w:val="007047C2"/>
    <w:rsid w:val="00713E94"/>
    <w:rsid w:val="00780D86"/>
    <w:rsid w:val="00801D2D"/>
    <w:rsid w:val="0092450D"/>
    <w:rsid w:val="00927064"/>
    <w:rsid w:val="00A3033A"/>
    <w:rsid w:val="00AC0A0D"/>
    <w:rsid w:val="00C07831"/>
    <w:rsid w:val="00CD5374"/>
    <w:rsid w:val="00D15F61"/>
    <w:rsid w:val="00D8603E"/>
    <w:rsid w:val="00E837A6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EBD5D"/>
  <w15:docId w15:val="{20E882E1-7E4B-4EE8-8D4B-2FF08083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54F39"/>
    <w:pPr>
      <w:keepNext/>
      <w:spacing w:before="240" w:after="120" w:line="288" w:lineRule="auto"/>
      <w:outlineLvl w:val="2"/>
    </w:pPr>
    <w:rPr>
      <w:rFonts w:ascii="Arial" w:hAnsi="Arial"/>
      <w:b/>
      <w:bCs/>
      <w:color w:val="104F7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3929"/>
    <w:rPr>
      <w:color w:val="0000FF"/>
      <w:u w:val="single"/>
    </w:rPr>
  </w:style>
  <w:style w:type="paragraph" w:styleId="NoSpacing">
    <w:name w:val="No Spacing"/>
    <w:uiPriority w:val="1"/>
    <w:qFormat/>
    <w:rsid w:val="00554F3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4F39"/>
    <w:rPr>
      <w:rFonts w:ascii="Arial" w:hAnsi="Arial"/>
      <w:b/>
      <w:bCs/>
      <w:color w:val="104F7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77E46620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Ofsted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Maddison</dc:creator>
  <cp:lastModifiedBy>Martin Pipe</cp:lastModifiedBy>
  <cp:revision>2</cp:revision>
  <cp:lastPrinted>2014-06-19T14:09:00Z</cp:lastPrinted>
  <dcterms:created xsi:type="dcterms:W3CDTF">2018-11-06T14:02:00Z</dcterms:created>
  <dcterms:modified xsi:type="dcterms:W3CDTF">2018-11-06T14:02:00Z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1549619452</vt:i4>
  </property>
  <property fmtid="{D5CDD505-2E9C-101B-9397-08002B2CF9AE}" pid="3" name="_NewReviewCycle">
    <vt:lpwstr/>
  </property>
  <property fmtid="{D5CDD505-2E9C-101B-9397-08002B2CF9AE}" pid="4" name="_EmailSubject">
    <vt:lpwstr>From EQ HMI HISTORY UPDATE Slides</vt:lpwstr>
  </property>
  <property fmtid="{D5CDD505-2E9C-101B-9397-08002B2CF9AE}" pid="5" name="_AuthorEmail">
    <vt:lpwstr>gordonlester@wirral.gov.uk</vt:lpwstr>
  </property>
  <property fmtid="{D5CDD505-2E9C-101B-9397-08002B2CF9AE}" pid="6" name="_AuthorEmailDisplayName">
    <vt:lpwstr>Lester, Gordon J.</vt:lpwstr>
  </property>
  <property fmtid="{D5CDD505-2E9C-101B-9397-08002B2CF9AE}" pid="7" name="_ReviewingToolsShownOnce">
    <vt:lpwstr/>
  </property>
</Properties>
</file>