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Term dates Autumn 2020 – Summer 2021  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AUTUMN TERM 2020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Open - Tuesday 1st September 2020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Close - Friday 23rd October 2020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Half Term - Monday 26th October to Friday 30th October 2020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Open Monday 2nd November 2020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Close - Friday 18th December 2020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CHRISTMAS HOLIDAY</w:t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 - </w:t>
      </w: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Monday 21st December 2020 to Friday 1st January 2020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SPRING TERM 2021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Open - Monday 4th January 2021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Close - Friday 12th February 2021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Half Term - Monday 15th February to Friday 19th February 2021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Open - Monday 22nd February 2021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Close - Friday 26th March 2021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EASTER HOLIDAY</w:t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t>- </w:t>
      </w: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Monday 29th March to Friday 9th April 2021</w:t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SUMMER TERM 2021</w:t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Open - Monday 12th April 2021</w:t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C46D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May Bank Holiday - Monday 3rd May 2021</w:t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Close - Friday 28th May 2021</w:t>
      </w:r>
    </w:p>
    <w:p w:rsidR="006C46DA" w:rsidRPr="006C46DA" w:rsidRDefault="006C46DA" w:rsidP="006C4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Half Term - Monday 31st May to Friday 4th June 2021</w:t>
      </w: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Open - Monday 7th June 2021</w:t>
      </w:r>
      <w:r w:rsidRPr="006C46D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Close - Wednesday 20th July 2021</w:t>
      </w: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6C46DA" w:rsidRPr="006C46DA" w:rsidRDefault="006C46DA" w:rsidP="006C46D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C46D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Please note 5 INSET DAY are still to be added to 2020-21 term dates – school closed to children – Staff only in school on these days                                         </w:t>
      </w:r>
    </w:p>
    <w:p w:rsidR="00FE510B" w:rsidRDefault="00CB0BFF"/>
    <w:sectPr w:rsidR="00FE510B" w:rsidSect="006C46DA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142"/>
    <w:multiLevelType w:val="multilevel"/>
    <w:tmpl w:val="EE0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DA"/>
    <w:rsid w:val="004C6C64"/>
    <w:rsid w:val="006C46DA"/>
    <w:rsid w:val="00863805"/>
    <w:rsid w:val="00C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5D08"/>
  <w15:chartTrackingRefBased/>
  <w15:docId w15:val="{23B0D5D2-5597-483E-936C-BCC098CB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BC6DE172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Kimpton</dc:creator>
  <cp:keywords/>
  <dc:description/>
  <cp:lastModifiedBy>D Kimpton</cp:lastModifiedBy>
  <cp:revision>2</cp:revision>
  <dcterms:created xsi:type="dcterms:W3CDTF">2019-08-07T12:59:00Z</dcterms:created>
  <dcterms:modified xsi:type="dcterms:W3CDTF">2019-08-07T13:04:00Z</dcterms:modified>
</cp:coreProperties>
</file>